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CA" w:rsidRDefault="00213FCA" w:rsidP="00DC667D">
      <w:pPr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-289560</wp:posOffset>
                </wp:positionV>
                <wp:extent cx="2505710" cy="857250"/>
                <wp:effectExtent l="0" t="0" r="2794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CA" w:rsidRDefault="00213FCA" w:rsidP="0021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FCA" w:rsidRDefault="00213FCA" w:rsidP="0021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FCA" w:rsidRPr="00EA4F45" w:rsidRDefault="00213FCA" w:rsidP="0021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3.5pt;margin-top:-22.8pt;width:197.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">
                <v:textbox>
                  <w:txbxContent>
                    <w:p w:rsidR="00213FCA" w:rsidRDefault="00213FCA" w:rsidP="00213F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FCA" w:rsidRDefault="00213FCA" w:rsidP="00213F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FCA" w:rsidRPr="00EA4F45" w:rsidRDefault="00213FCA" w:rsidP="00213F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DC667D" w:rsidRDefault="005C68B9" w:rsidP="00F35E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Personalstammdatenblatt</w:t>
      </w:r>
      <w:r w:rsidR="00213FCA">
        <w:rPr>
          <w:rFonts w:ascii="Arial" w:hAnsi="Arial" w:cs="Arial"/>
          <w:b/>
          <w:sz w:val="32"/>
          <w:szCs w:val="32"/>
        </w:rPr>
        <w:t xml:space="preserve"> </w:t>
      </w:r>
    </w:p>
    <w:p w:rsidR="005752D8" w:rsidRDefault="005752D8" w:rsidP="005752D8">
      <w:pPr>
        <w:rPr>
          <w:rFonts w:ascii="Arial" w:hAnsi="Arial" w:cs="Arial"/>
          <w:sz w:val="20"/>
          <w:szCs w:val="20"/>
        </w:rPr>
      </w:pPr>
    </w:p>
    <w:p w:rsidR="00213FCA" w:rsidRPr="00DF34D5" w:rsidRDefault="00213FCA" w:rsidP="005752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12"/>
      </w:tblGrid>
      <w:tr w:rsidR="00D14D04" w:rsidRPr="00940E09" w:rsidTr="00213FCA">
        <w:tc>
          <w:tcPr>
            <w:tcW w:w="3227" w:type="dxa"/>
            <w:vAlign w:val="center"/>
          </w:tcPr>
          <w:p w:rsidR="00D14D04" w:rsidRDefault="00D14D04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12" w:type="dxa"/>
            <w:vAlign w:val="center"/>
          </w:tcPr>
          <w:p w:rsidR="00D14D04" w:rsidRDefault="00D14D04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D04" w:rsidRPr="00940E09" w:rsidTr="00213FCA">
        <w:tc>
          <w:tcPr>
            <w:tcW w:w="3227" w:type="dxa"/>
            <w:vAlign w:val="center"/>
          </w:tcPr>
          <w:p w:rsidR="00D14D04" w:rsidRDefault="00D14D04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412" w:type="dxa"/>
            <w:vAlign w:val="center"/>
          </w:tcPr>
          <w:p w:rsidR="00D14D04" w:rsidRDefault="00D14D04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D04" w:rsidRPr="00940E09" w:rsidTr="00213FCA">
        <w:tc>
          <w:tcPr>
            <w:tcW w:w="3227" w:type="dxa"/>
            <w:vAlign w:val="center"/>
          </w:tcPr>
          <w:p w:rsidR="00D14D04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412" w:type="dxa"/>
            <w:vAlign w:val="center"/>
          </w:tcPr>
          <w:p w:rsidR="00D14D04" w:rsidRDefault="00D14D04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01" w:rsidRPr="00940E09" w:rsidTr="00213FCA">
        <w:tc>
          <w:tcPr>
            <w:tcW w:w="3227" w:type="dxa"/>
            <w:vAlign w:val="center"/>
          </w:tcPr>
          <w:p w:rsidR="00F87901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412" w:type="dxa"/>
            <w:vAlign w:val="center"/>
          </w:tcPr>
          <w:p w:rsidR="00F87901" w:rsidRDefault="00F87901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01" w:rsidRPr="00940E09" w:rsidTr="00213FCA">
        <w:tc>
          <w:tcPr>
            <w:tcW w:w="3227" w:type="dxa"/>
            <w:vAlign w:val="center"/>
          </w:tcPr>
          <w:p w:rsidR="00F87901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6412" w:type="dxa"/>
            <w:vAlign w:val="center"/>
          </w:tcPr>
          <w:p w:rsidR="00F87901" w:rsidRDefault="00F87901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Heimatort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9639" w:type="dxa"/>
            <w:gridSpan w:val="2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AHV-Nummer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B6" w:rsidRPr="00940E09" w:rsidTr="00213FCA">
        <w:tc>
          <w:tcPr>
            <w:tcW w:w="3227" w:type="dxa"/>
            <w:vAlign w:val="center"/>
          </w:tcPr>
          <w:p w:rsidR="003C48B6" w:rsidRDefault="003C48B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privat und Mobile</w:t>
            </w:r>
          </w:p>
        </w:tc>
        <w:tc>
          <w:tcPr>
            <w:tcW w:w="6412" w:type="dxa"/>
            <w:vAlign w:val="center"/>
          </w:tcPr>
          <w:p w:rsidR="003C48B6" w:rsidRDefault="003C48B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B6" w:rsidRPr="00940E09" w:rsidTr="00213FCA">
        <w:tc>
          <w:tcPr>
            <w:tcW w:w="3227" w:type="dxa"/>
            <w:vAlign w:val="center"/>
          </w:tcPr>
          <w:p w:rsidR="003C48B6" w:rsidRDefault="003C48B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 bei Unfall</w:t>
            </w:r>
          </w:p>
        </w:tc>
        <w:tc>
          <w:tcPr>
            <w:tcW w:w="6412" w:type="dxa"/>
            <w:vAlign w:val="center"/>
          </w:tcPr>
          <w:p w:rsidR="003C48B6" w:rsidRDefault="003A2A84" w:rsidP="003A2A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A84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</w:tr>
      <w:tr w:rsidR="003C48B6" w:rsidRPr="00940E09" w:rsidTr="00213FCA">
        <w:tc>
          <w:tcPr>
            <w:tcW w:w="3227" w:type="dxa"/>
            <w:vAlign w:val="center"/>
          </w:tcPr>
          <w:p w:rsidR="003C48B6" w:rsidRDefault="003C48B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:rsidR="003C48B6" w:rsidRDefault="003C48B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Kind 1, Geburtsdatum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Kind 2, Geburtsdatum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Kind 3, Geburtsdatum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AC" w:rsidRPr="00940E09" w:rsidTr="00213FCA">
        <w:tc>
          <w:tcPr>
            <w:tcW w:w="9639" w:type="dxa"/>
            <w:gridSpan w:val="2"/>
            <w:vAlign w:val="center"/>
          </w:tcPr>
          <w:p w:rsidR="00CD11AC" w:rsidRDefault="00CD11AC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Eintrittsdatum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AC" w:rsidRPr="00940E09" w:rsidTr="00213FCA">
        <w:tc>
          <w:tcPr>
            <w:tcW w:w="9639" w:type="dxa"/>
            <w:gridSpan w:val="2"/>
            <w:vAlign w:val="center"/>
          </w:tcPr>
          <w:p w:rsidR="00CD11AC" w:rsidRDefault="00CD11AC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Monatslohn brutto in CHF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89694A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Stundenlohn netto</w:t>
            </w:r>
            <w:r w:rsidR="00D05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inkl.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sämtlicher Zuschläge </w:t>
            </w:r>
            <w:r w:rsidR="00D058BE">
              <w:rPr>
                <w:rFonts w:ascii="Arial" w:hAnsi="Arial" w:cs="Arial"/>
                <w:sz w:val="20"/>
                <w:szCs w:val="20"/>
              </w:rPr>
              <w:t>in CHF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Bonus brutto in CHF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Jahreslohnsumme brutto in CHF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PK/BVG-Beitrag in CHF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53" w:rsidRPr="00940E09" w:rsidTr="00213FCA">
        <w:tc>
          <w:tcPr>
            <w:tcW w:w="9639" w:type="dxa"/>
            <w:gridSpan w:val="2"/>
            <w:vAlign w:val="center"/>
          </w:tcPr>
          <w:p w:rsidR="00FC2553" w:rsidRDefault="00FC255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E" w:rsidRPr="00940E09" w:rsidTr="00213FCA">
        <w:tc>
          <w:tcPr>
            <w:tcW w:w="3227" w:type="dxa"/>
            <w:vAlign w:val="center"/>
          </w:tcPr>
          <w:p w:rsidR="00D058BE" w:rsidRDefault="00FC255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Ferienzulagen</w:t>
            </w:r>
          </w:p>
        </w:tc>
        <w:tc>
          <w:tcPr>
            <w:tcW w:w="6412" w:type="dxa"/>
            <w:vAlign w:val="center"/>
          </w:tcPr>
          <w:p w:rsidR="00D058BE" w:rsidRDefault="00D058BE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53" w:rsidRPr="00940E09" w:rsidTr="00213FCA">
        <w:tc>
          <w:tcPr>
            <w:tcW w:w="3227" w:type="dxa"/>
            <w:vAlign w:val="center"/>
          </w:tcPr>
          <w:p w:rsidR="00FC2553" w:rsidRDefault="00FC255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Kinderzulagen</w:t>
            </w:r>
          </w:p>
        </w:tc>
        <w:tc>
          <w:tcPr>
            <w:tcW w:w="6412" w:type="dxa"/>
            <w:vAlign w:val="center"/>
          </w:tcPr>
          <w:p w:rsidR="00FC2553" w:rsidRDefault="00FC255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9639" w:type="dxa"/>
            <w:gridSpan w:val="2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3227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6412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3227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6412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3227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Beschäftigungsgrad</w:t>
            </w:r>
          </w:p>
        </w:tc>
        <w:tc>
          <w:tcPr>
            <w:tcW w:w="6412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9639" w:type="dxa"/>
            <w:gridSpan w:val="2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AF" w:rsidRPr="00940E09" w:rsidTr="00213FCA">
        <w:tc>
          <w:tcPr>
            <w:tcW w:w="3227" w:type="dxa"/>
            <w:vAlign w:val="center"/>
          </w:tcPr>
          <w:p w:rsidR="006260AF" w:rsidRDefault="00A414EC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Bankverbindungen</w:t>
            </w:r>
          </w:p>
        </w:tc>
        <w:tc>
          <w:tcPr>
            <w:tcW w:w="6412" w:type="dxa"/>
            <w:vAlign w:val="center"/>
          </w:tcPr>
          <w:p w:rsidR="006260AF" w:rsidRDefault="006260A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7E3" w:rsidRPr="00940E09" w:rsidTr="00213FCA">
        <w:tc>
          <w:tcPr>
            <w:tcW w:w="9639" w:type="dxa"/>
            <w:gridSpan w:val="2"/>
            <w:vAlign w:val="center"/>
          </w:tcPr>
          <w:p w:rsidR="004A47E3" w:rsidRDefault="004A47E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7E3" w:rsidRPr="00940E09" w:rsidTr="00213FCA">
        <w:tc>
          <w:tcPr>
            <w:tcW w:w="3227" w:type="dxa"/>
            <w:vAlign w:val="center"/>
          </w:tcPr>
          <w:p w:rsidR="004A47E3" w:rsidRDefault="004A47E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412" w:type="dxa"/>
            <w:vAlign w:val="center"/>
          </w:tcPr>
          <w:p w:rsidR="004A47E3" w:rsidRDefault="004A47E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D04" w:rsidRPr="00213FCA" w:rsidRDefault="00D14D04" w:rsidP="00213FCA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sectPr w:rsidR="00D14D04" w:rsidRPr="00213FCA" w:rsidSect="00723B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B3" w:rsidRDefault="003418B3">
      <w:r>
        <w:separator/>
      </w:r>
    </w:p>
  </w:endnote>
  <w:endnote w:type="continuationSeparator" w:id="0">
    <w:p w:rsidR="003418B3" w:rsidRDefault="003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D17D32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Mitarbeiter-Eintritt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213FCA">
      <w:rPr>
        <w:rStyle w:val="Seitenzahl"/>
        <w:rFonts w:ascii="Arial" w:hAnsi="Arial" w:cs="Arial"/>
        <w:noProof/>
        <w:sz w:val="16"/>
        <w:szCs w:val="16"/>
      </w:rPr>
      <w:t>2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5C68B9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Personalstammdatenblatt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1F4576">
      <w:rPr>
        <w:rStyle w:val="Seitenzahl"/>
        <w:rFonts w:ascii="Arial" w:hAnsi="Arial" w:cs="Arial"/>
        <w:noProof/>
        <w:sz w:val="16"/>
        <w:szCs w:val="16"/>
      </w:rPr>
      <w:t>1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B3" w:rsidRDefault="003418B3">
      <w:r>
        <w:separator/>
      </w:r>
    </w:p>
  </w:footnote>
  <w:footnote w:type="continuationSeparator" w:id="0">
    <w:p w:rsidR="003418B3" w:rsidRDefault="0034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Default="00E52CBB">
    <w:pPr>
      <w:pStyle w:val="Kopfzeile"/>
      <w:jc w:val="right"/>
    </w:pPr>
  </w:p>
  <w:p w:rsidR="00E52CBB" w:rsidRPr="00110020" w:rsidRDefault="00E52CBB" w:rsidP="0011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A" w:rsidRDefault="00213F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-255270</wp:posOffset>
          </wp:positionV>
          <wp:extent cx="1743075" cy="885825"/>
          <wp:effectExtent l="0" t="0" r="9525" b="9525"/>
          <wp:wrapSquare wrapText="bothSides"/>
          <wp:docPr id="3" name="Bild 1" descr="cid:image004.png@01D2FFBD.C0E54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FFBD.C0E54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5C5B"/>
    <w:rsid w:val="000075E9"/>
    <w:rsid w:val="00012F05"/>
    <w:rsid w:val="000144CC"/>
    <w:rsid w:val="000144D8"/>
    <w:rsid w:val="00016AE5"/>
    <w:rsid w:val="00017DCF"/>
    <w:rsid w:val="00022A56"/>
    <w:rsid w:val="0002471C"/>
    <w:rsid w:val="00025475"/>
    <w:rsid w:val="00025D07"/>
    <w:rsid w:val="00027011"/>
    <w:rsid w:val="0003078F"/>
    <w:rsid w:val="0003242C"/>
    <w:rsid w:val="000423A4"/>
    <w:rsid w:val="00043E65"/>
    <w:rsid w:val="00044E10"/>
    <w:rsid w:val="000454F5"/>
    <w:rsid w:val="00054F24"/>
    <w:rsid w:val="00056A10"/>
    <w:rsid w:val="00060122"/>
    <w:rsid w:val="00066FDB"/>
    <w:rsid w:val="00082A40"/>
    <w:rsid w:val="00084657"/>
    <w:rsid w:val="00085F41"/>
    <w:rsid w:val="00086F8C"/>
    <w:rsid w:val="00087B48"/>
    <w:rsid w:val="0009633D"/>
    <w:rsid w:val="000968E7"/>
    <w:rsid w:val="000A294A"/>
    <w:rsid w:val="000B66ED"/>
    <w:rsid w:val="000C09AF"/>
    <w:rsid w:val="000C118D"/>
    <w:rsid w:val="000C1C69"/>
    <w:rsid w:val="000C236B"/>
    <w:rsid w:val="000C2766"/>
    <w:rsid w:val="000C6D22"/>
    <w:rsid w:val="000C70CC"/>
    <w:rsid w:val="000C74D2"/>
    <w:rsid w:val="000D17C0"/>
    <w:rsid w:val="000E00BF"/>
    <w:rsid w:val="000E36DB"/>
    <w:rsid w:val="00110020"/>
    <w:rsid w:val="001104E6"/>
    <w:rsid w:val="00125B6F"/>
    <w:rsid w:val="00125C34"/>
    <w:rsid w:val="00132865"/>
    <w:rsid w:val="00146EB2"/>
    <w:rsid w:val="001530F3"/>
    <w:rsid w:val="001555D1"/>
    <w:rsid w:val="00162269"/>
    <w:rsid w:val="00163045"/>
    <w:rsid w:val="001774F3"/>
    <w:rsid w:val="001803A6"/>
    <w:rsid w:val="001839A1"/>
    <w:rsid w:val="0019047E"/>
    <w:rsid w:val="00191EB5"/>
    <w:rsid w:val="001952AC"/>
    <w:rsid w:val="00197271"/>
    <w:rsid w:val="001A2194"/>
    <w:rsid w:val="001A4211"/>
    <w:rsid w:val="001A6B51"/>
    <w:rsid w:val="001B10C6"/>
    <w:rsid w:val="001C358C"/>
    <w:rsid w:val="001C4143"/>
    <w:rsid w:val="001D32C5"/>
    <w:rsid w:val="001D5978"/>
    <w:rsid w:val="001D5CB3"/>
    <w:rsid w:val="001E1740"/>
    <w:rsid w:val="001F3E37"/>
    <w:rsid w:val="001F40C0"/>
    <w:rsid w:val="001F4576"/>
    <w:rsid w:val="00203619"/>
    <w:rsid w:val="00205B09"/>
    <w:rsid w:val="00206B25"/>
    <w:rsid w:val="002109B2"/>
    <w:rsid w:val="00210A2A"/>
    <w:rsid w:val="00213FCA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3E2A"/>
    <w:rsid w:val="002540AA"/>
    <w:rsid w:val="0025750F"/>
    <w:rsid w:val="002618DF"/>
    <w:rsid w:val="00263F5D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26A6"/>
    <w:rsid w:val="002E0E23"/>
    <w:rsid w:val="002E609C"/>
    <w:rsid w:val="002E6CD1"/>
    <w:rsid w:val="002E7D07"/>
    <w:rsid w:val="002F5190"/>
    <w:rsid w:val="0030153C"/>
    <w:rsid w:val="0030212C"/>
    <w:rsid w:val="00302CA2"/>
    <w:rsid w:val="00325FC3"/>
    <w:rsid w:val="003261F6"/>
    <w:rsid w:val="003268AF"/>
    <w:rsid w:val="003310F9"/>
    <w:rsid w:val="003323BE"/>
    <w:rsid w:val="00336873"/>
    <w:rsid w:val="003418B3"/>
    <w:rsid w:val="00344828"/>
    <w:rsid w:val="00344DE5"/>
    <w:rsid w:val="0035113F"/>
    <w:rsid w:val="00351803"/>
    <w:rsid w:val="00354AD2"/>
    <w:rsid w:val="00355D08"/>
    <w:rsid w:val="00365509"/>
    <w:rsid w:val="003706B3"/>
    <w:rsid w:val="00370C23"/>
    <w:rsid w:val="00385A41"/>
    <w:rsid w:val="00392E3A"/>
    <w:rsid w:val="003975A9"/>
    <w:rsid w:val="003979A4"/>
    <w:rsid w:val="003A15CE"/>
    <w:rsid w:val="003A2A84"/>
    <w:rsid w:val="003B675F"/>
    <w:rsid w:val="003C00EC"/>
    <w:rsid w:val="003C07C5"/>
    <w:rsid w:val="003C48B6"/>
    <w:rsid w:val="003C6CBB"/>
    <w:rsid w:val="003C74D0"/>
    <w:rsid w:val="003C7EFC"/>
    <w:rsid w:val="003D1BEC"/>
    <w:rsid w:val="003E5AAB"/>
    <w:rsid w:val="003F14D8"/>
    <w:rsid w:val="003F2172"/>
    <w:rsid w:val="003F4E52"/>
    <w:rsid w:val="003F532E"/>
    <w:rsid w:val="00400CE0"/>
    <w:rsid w:val="00401917"/>
    <w:rsid w:val="004138C1"/>
    <w:rsid w:val="0041431E"/>
    <w:rsid w:val="004143A3"/>
    <w:rsid w:val="00415EAB"/>
    <w:rsid w:val="00417249"/>
    <w:rsid w:val="004266C4"/>
    <w:rsid w:val="00435498"/>
    <w:rsid w:val="004373A5"/>
    <w:rsid w:val="004409E0"/>
    <w:rsid w:val="00443F24"/>
    <w:rsid w:val="00444182"/>
    <w:rsid w:val="004441B9"/>
    <w:rsid w:val="004478DF"/>
    <w:rsid w:val="0045344F"/>
    <w:rsid w:val="0045420B"/>
    <w:rsid w:val="0046298A"/>
    <w:rsid w:val="004742FB"/>
    <w:rsid w:val="004743F9"/>
    <w:rsid w:val="0048601E"/>
    <w:rsid w:val="004879A4"/>
    <w:rsid w:val="004947EB"/>
    <w:rsid w:val="00497FD0"/>
    <w:rsid w:val="004A2801"/>
    <w:rsid w:val="004A2DE4"/>
    <w:rsid w:val="004A47E3"/>
    <w:rsid w:val="004B60E9"/>
    <w:rsid w:val="004B7C07"/>
    <w:rsid w:val="004C04B3"/>
    <w:rsid w:val="004C0B89"/>
    <w:rsid w:val="004D0E14"/>
    <w:rsid w:val="00504E79"/>
    <w:rsid w:val="005157D2"/>
    <w:rsid w:val="00524EFE"/>
    <w:rsid w:val="005337D8"/>
    <w:rsid w:val="00536A29"/>
    <w:rsid w:val="00536F82"/>
    <w:rsid w:val="0054407F"/>
    <w:rsid w:val="005441E9"/>
    <w:rsid w:val="005451C7"/>
    <w:rsid w:val="00554E37"/>
    <w:rsid w:val="00554E44"/>
    <w:rsid w:val="005648AA"/>
    <w:rsid w:val="00567E1D"/>
    <w:rsid w:val="00572E75"/>
    <w:rsid w:val="00573721"/>
    <w:rsid w:val="005752D8"/>
    <w:rsid w:val="005844E2"/>
    <w:rsid w:val="00592CCE"/>
    <w:rsid w:val="00594B02"/>
    <w:rsid w:val="005A2594"/>
    <w:rsid w:val="005A4E02"/>
    <w:rsid w:val="005B1CB7"/>
    <w:rsid w:val="005C59F1"/>
    <w:rsid w:val="005C68B9"/>
    <w:rsid w:val="005D56ED"/>
    <w:rsid w:val="005D7810"/>
    <w:rsid w:val="005E16D2"/>
    <w:rsid w:val="005E179B"/>
    <w:rsid w:val="005F142D"/>
    <w:rsid w:val="005F2600"/>
    <w:rsid w:val="006001FC"/>
    <w:rsid w:val="00601808"/>
    <w:rsid w:val="00601B96"/>
    <w:rsid w:val="00604006"/>
    <w:rsid w:val="0060422E"/>
    <w:rsid w:val="00604EA9"/>
    <w:rsid w:val="00610AA6"/>
    <w:rsid w:val="00612B0A"/>
    <w:rsid w:val="00613263"/>
    <w:rsid w:val="00613BB2"/>
    <w:rsid w:val="00613EB7"/>
    <w:rsid w:val="006158F1"/>
    <w:rsid w:val="00616F51"/>
    <w:rsid w:val="00623A40"/>
    <w:rsid w:val="00625AF7"/>
    <w:rsid w:val="006260AF"/>
    <w:rsid w:val="00626BB9"/>
    <w:rsid w:val="00630C7F"/>
    <w:rsid w:val="00633038"/>
    <w:rsid w:val="00635BE6"/>
    <w:rsid w:val="00647193"/>
    <w:rsid w:val="006477E3"/>
    <w:rsid w:val="00651BDD"/>
    <w:rsid w:val="00660720"/>
    <w:rsid w:val="00660A29"/>
    <w:rsid w:val="0066201A"/>
    <w:rsid w:val="00662C40"/>
    <w:rsid w:val="0067073B"/>
    <w:rsid w:val="00671B34"/>
    <w:rsid w:val="00672ECF"/>
    <w:rsid w:val="00673B13"/>
    <w:rsid w:val="00674088"/>
    <w:rsid w:val="006776A2"/>
    <w:rsid w:val="00682F9F"/>
    <w:rsid w:val="00684BCF"/>
    <w:rsid w:val="00684E49"/>
    <w:rsid w:val="006920BC"/>
    <w:rsid w:val="0069279E"/>
    <w:rsid w:val="006B1F38"/>
    <w:rsid w:val="006B30F9"/>
    <w:rsid w:val="006B4ED9"/>
    <w:rsid w:val="006C1539"/>
    <w:rsid w:val="006C7E91"/>
    <w:rsid w:val="006D497F"/>
    <w:rsid w:val="006E3A72"/>
    <w:rsid w:val="006E6979"/>
    <w:rsid w:val="006F1976"/>
    <w:rsid w:val="006F1FCB"/>
    <w:rsid w:val="006F359C"/>
    <w:rsid w:val="006F4965"/>
    <w:rsid w:val="006F7661"/>
    <w:rsid w:val="0070029B"/>
    <w:rsid w:val="007002B7"/>
    <w:rsid w:val="0070195A"/>
    <w:rsid w:val="00704F3C"/>
    <w:rsid w:val="00704FC0"/>
    <w:rsid w:val="00705DB1"/>
    <w:rsid w:val="00706552"/>
    <w:rsid w:val="00707583"/>
    <w:rsid w:val="00710302"/>
    <w:rsid w:val="00711563"/>
    <w:rsid w:val="00722158"/>
    <w:rsid w:val="00723B10"/>
    <w:rsid w:val="00734D32"/>
    <w:rsid w:val="00734D8D"/>
    <w:rsid w:val="007429F5"/>
    <w:rsid w:val="00744278"/>
    <w:rsid w:val="00745BF6"/>
    <w:rsid w:val="00752A78"/>
    <w:rsid w:val="00753A85"/>
    <w:rsid w:val="00755B4A"/>
    <w:rsid w:val="00755FC4"/>
    <w:rsid w:val="00760AE9"/>
    <w:rsid w:val="007652FC"/>
    <w:rsid w:val="00772B12"/>
    <w:rsid w:val="00774C33"/>
    <w:rsid w:val="00774E3F"/>
    <w:rsid w:val="00776E71"/>
    <w:rsid w:val="007851B3"/>
    <w:rsid w:val="00785477"/>
    <w:rsid w:val="007912AC"/>
    <w:rsid w:val="00797E7D"/>
    <w:rsid w:val="007A277E"/>
    <w:rsid w:val="007A5160"/>
    <w:rsid w:val="007A67F6"/>
    <w:rsid w:val="007A6AB4"/>
    <w:rsid w:val="007B31D3"/>
    <w:rsid w:val="007B3620"/>
    <w:rsid w:val="007C28DA"/>
    <w:rsid w:val="007C31AB"/>
    <w:rsid w:val="007C3A47"/>
    <w:rsid w:val="007C49C4"/>
    <w:rsid w:val="007D1FA3"/>
    <w:rsid w:val="007D317D"/>
    <w:rsid w:val="007D3AFF"/>
    <w:rsid w:val="007D6A3C"/>
    <w:rsid w:val="007D7713"/>
    <w:rsid w:val="007E2BDC"/>
    <w:rsid w:val="007E782A"/>
    <w:rsid w:val="007F192D"/>
    <w:rsid w:val="007F4C05"/>
    <w:rsid w:val="00813052"/>
    <w:rsid w:val="00815E59"/>
    <w:rsid w:val="00820DA8"/>
    <w:rsid w:val="008220CF"/>
    <w:rsid w:val="00823F5F"/>
    <w:rsid w:val="0082664B"/>
    <w:rsid w:val="0082793C"/>
    <w:rsid w:val="00833016"/>
    <w:rsid w:val="00834CD9"/>
    <w:rsid w:val="00837110"/>
    <w:rsid w:val="00843844"/>
    <w:rsid w:val="00844D1D"/>
    <w:rsid w:val="00844FE1"/>
    <w:rsid w:val="0084677A"/>
    <w:rsid w:val="00847350"/>
    <w:rsid w:val="00847870"/>
    <w:rsid w:val="00850563"/>
    <w:rsid w:val="00854CB5"/>
    <w:rsid w:val="00863637"/>
    <w:rsid w:val="00874FBF"/>
    <w:rsid w:val="00876A0F"/>
    <w:rsid w:val="00880246"/>
    <w:rsid w:val="00880C25"/>
    <w:rsid w:val="008845F0"/>
    <w:rsid w:val="00891242"/>
    <w:rsid w:val="00891648"/>
    <w:rsid w:val="00892C47"/>
    <w:rsid w:val="0089694A"/>
    <w:rsid w:val="008A3DB0"/>
    <w:rsid w:val="008A634D"/>
    <w:rsid w:val="008A6F17"/>
    <w:rsid w:val="008A7101"/>
    <w:rsid w:val="008A75C9"/>
    <w:rsid w:val="008A7C2D"/>
    <w:rsid w:val="008B0611"/>
    <w:rsid w:val="008B1133"/>
    <w:rsid w:val="008C3233"/>
    <w:rsid w:val="008C6E57"/>
    <w:rsid w:val="008C7FAF"/>
    <w:rsid w:val="008D1631"/>
    <w:rsid w:val="008E23BF"/>
    <w:rsid w:val="008E2738"/>
    <w:rsid w:val="008E630F"/>
    <w:rsid w:val="008E6771"/>
    <w:rsid w:val="008F4344"/>
    <w:rsid w:val="008F47C9"/>
    <w:rsid w:val="0090252A"/>
    <w:rsid w:val="00903B5C"/>
    <w:rsid w:val="00906F52"/>
    <w:rsid w:val="00911CDE"/>
    <w:rsid w:val="009158BB"/>
    <w:rsid w:val="0091661E"/>
    <w:rsid w:val="00920A92"/>
    <w:rsid w:val="00922E04"/>
    <w:rsid w:val="00922FAF"/>
    <w:rsid w:val="00925E2D"/>
    <w:rsid w:val="009305C6"/>
    <w:rsid w:val="009314AA"/>
    <w:rsid w:val="009333C8"/>
    <w:rsid w:val="009370D9"/>
    <w:rsid w:val="00940E09"/>
    <w:rsid w:val="00944D1A"/>
    <w:rsid w:val="00945A13"/>
    <w:rsid w:val="00947F1C"/>
    <w:rsid w:val="0095071D"/>
    <w:rsid w:val="00951FBE"/>
    <w:rsid w:val="00952289"/>
    <w:rsid w:val="00961A9E"/>
    <w:rsid w:val="00961CB6"/>
    <w:rsid w:val="00964FB7"/>
    <w:rsid w:val="0096689B"/>
    <w:rsid w:val="009707F4"/>
    <w:rsid w:val="0097133E"/>
    <w:rsid w:val="00981D2A"/>
    <w:rsid w:val="00981D80"/>
    <w:rsid w:val="009847F6"/>
    <w:rsid w:val="009848D6"/>
    <w:rsid w:val="00985AB0"/>
    <w:rsid w:val="00990BE4"/>
    <w:rsid w:val="00994813"/>
    <w:rsid w:val="009A0062"/>
    <w:rsid w:val="009A2FBD"/>
    <w:rsid w:val="009A56C5"/>
    <w:rsid w:val="009A78DF"/>
    <w:rsid w:val="009B1023"/>
    <w:rsid w:val="009B1D4A"/>
    <w:rsid w:val="009B5853"/>
    <w:rsid w:val="009B6D03"/>
    <w:rsid w:val="009C0B64"/>
    <w:rsid w:val="009C1537"/>
    <w:rsid w:val="009C2123"/>
    <w:rsid w:val="009C3494"/>
    <w:rsid w:val="009C6851"/>
    <w:rsid w:val="009C7F6B"/>
    <w:rsid w:val="009D238C"/>
    <w:rsid w:val="009E38EB"/>
    <w:rsid w:val="009E5639"/>
    <w:rsid w:val="009F1F8C"/>
    <w:rsid w:val="009F20C1"/>
    <w:rsid w:val="009F4AAB"/>
    <w:rsid w:val="009F7D19"/>
    <w:rsid w:val="00A03422"/>
    <w:rsid w:val="00A03853"/>
    <w:rsid w:val="00A0714E"/>
    <w:rsid w:val="00A12A91"/>
    <w:rsid w:val="00A2152D"/>
    <w:rsid w:val="00A27B37"/>
    <w:rsid w:val="00A31E7A"/>
    <w:rsid w:val="00A365E6"/>
    <w:rsid w:val="00A414EC"/>
    <w:rsid w:val="00A519B7"/>
    <w:rsid w:val="00A5379A"/>
    <w:rsid w:val="00A566C4"/>
    <w:rsid w:val="00A603F9"/>
    <w:rsid w:val="00A60C59"/>
    <w:rsid w:val="00A61BA1"/>
    <w:rsid w:val="00A742B4"/>
    <w:rsid w:val="00A744BE"/>
    <w:rsid w:val="00A8281D"/>
    <w:rsid w:val="00A872E8"/>
    <w:rsid w:val="00A907BC"/>
    <w:rsid w:val="00A92815"/>
    <w:rsid w:val="00AA6106"/>
    <w:rsid w:val="00AB02BD"/>
    <w:rsid w:val="00AC1B77"/>
    <w:rsid w:val="00AC2E65"/>
    <w:rsid w:val="00AC38E4"/>
    <w:rsid w:val="00AC3CDF"/>
    <w:rsid w:val="00AC40E4"/>
    <w:rsid w:val="00AC563D"/>
    <w:rsid w:val="00AC78F1"/>
    <w:rsid w:val="00AC79B8"/>
    <w:rsid w:val="00AD20D0"/>
    <w:rsid w:val="00AD3830"/>
    <w:rsid w:val="00AD4469"/>
    <w:rsid w:val="00AD7045"/>
    <w:rsid w:val="00AD70AE"/>
    <w:rsid w:val="00AE3B90"/>
    <w:rsid w:val="00AE4D26"/>
    <w:rsid w:val="00AE72E5"/>
    <w:rsid w:val="00AF02CF"/>
    <w:rsid w:val="00AF263B"/>
    <w:rsid w:val="00AF6A98"/>
    <w:rsid w:val="00B111B5"/>
    <w:rsid w:val="00B1294A"/>
    <w:rsid w:val="00B1305B"/>
    <w:rsid w:val="00B15957"/>
    <w:rsid w:val="00B24C18"/>
    <w:rsid w:val="00B3463D"/>
    <w:rsid w:val="00B35A63"/>
    <w:rsid w:val="00B37030"/>
    <w:rsid w:val="00B37FB7"/>
    <w:rsid w:val="00B41F93"/>
    <w:rsid w:val="00B4343B"/>
    <w:rsid w:val="00B52BA2"/>
    <w:rsid w:val="00B5601E"/>
    <w:rsid w:val="00B617F6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5D2"/>
    <w:rsid w:val="00B9743E"/>
    <w:rsid w:val="00BA0B42"/>
    <w:rsid w:val="00BA3BF5"/>
    <w:rsid w:val="00BA417E"/>
    <w:rsid w:val="00BB25BC"/>
    <w:rsid w:val="00BB58D5"/>
    <w:rsid w:val="00BB5D18"/>
    <w:rsid w:val="00BC0E37"/>
    <w:rsid w:val="00BC1223"/>
    <w:rsid w:val="00BD1AB0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5170"/>
    <w:rsid w:val="00C13558"/>
    <w:rsid w:val="00C17333"/>
    <w:rsid w:val="00C1742E"/>
    <w:rsid w:val="00C20204"/>
    <w:rsid w:val="00C212A0"/>
    <w:rsid w:val="00C26F30"/>
    <w:rsid w:val="00C32546"/>
    <w:rsid w:val="00C331C2"/>
    <w:rsid w:val="00C34B54"/>
    <w:rsid w:val="00C36742"/>
    <w:rsid w:val="00C41B80"/>
    <w:rsid w:val="00C42F0D"/>
    <w:rsid w:val="00C4389F"/>
    <w:rsid w:val="00C46C50"/>
    <w:rsid w:val="00C531BA"/>
    <w:rsid w:val="00C53475"/>
    <w:rsid w:val="00C629E2"/>
    <w:rsid w:val="00C63769"/>
    <w:rsid w:val="00C77BE5"/>
    <w:rsid w:val="00C77F45"/>
    <w:rsid w:val="00C852FB"/>
    <w:rsid w:val="00C95548"/>
    <w:rsid w:val="00C95D2B"/>
    <w:rsid w:val="00CA2357"/>
    <w:rsid w:val="00CC2978"/>
    <w:rsid w:val="00CC7743"/>
    <w:rsid w:val="00CD11AC"/>
    <w:rsid w:val="00CD289E"/>
    <w:rsid w:val="00CD4F61"/>
    <w:rsid w:val="00CD5B16"/>
    <w:rsid w:val="00CE07EF"/>
    <w:rsid w:val="00CE0FCB"/>
    <w:rsid w:val="00CE130F"/>
    <w:rsid w:val="00CE2698"/>
    <w:rsid w:val="00CE30BF"/>
    <w:rsid w:val="00D05658"/>
    <w:rsid w:val="00D058BE"/>
    <w:rsid w:val="00D114B7"/>
    <w:rsid w:val="00D12D98"/>
    <w:rsid w:val="00D1311E"/>
    <w:rsid w:val="00D14763"/>
    <w:rsid w:val="00D14D04"/>
    <w:rsid w:val="00D1596B"/>
    <w:rsid w:val="00D17D32"/>
    <w:rsid w:val="00D251FC"/>
    <w:rsid w:val="00D27FF5"/>
    <w:rsid w:val="00D32225"/>
    <w:rsid w:val="00D32AF4"/>
    <w:rsid w:val="00D331C5"/>
    <w:rsid w:val="00D34D8E"/>
    <w:rsid w:val="00D40575"/>
    <w:rsid w:val="00D42436"/>
    <w:rsid w:val="00D500E4"/>
    <w:rsid w:val="00D503E1"/>
    <w:rsid w:val="00D533B4"/>
    <w:rsid w:val="00D5654A"/>
    <w:rsid w:val="00D608AE"/>
    <w:rsid w:val="00D6450B"/>
    <w:rsid w:val="00D65F58"/>
    <w:rsid w:val="00D71C26"/>
    <w:rsid w:val="00D7351F"/>
    <w:rsid w:val="00D75FAA"/>
    <w:rsid w:val="00D81B93"/>
    <w:rsid w:val="00D8292A"/>
    <w:rsid w:val="00D84AFC"/>
    <w:rsid w:val="00D84FF6"/>
    <w:rsid w:val="00D867FC"/>
    <w:rsid w:val="00D87236"/>
    <w:rsid w:val="00D87C39"/>
    <w:rsid w:val="00DB5A0D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E4AA7"/>
    <w:rsid w:val="00DE75EC"/>
    <w:rsid w:val="00DF34D5"/>
    <w:rsid w:val="00DF5097"/>
    <w:rsid w:val="00E028DB"/>
    <w:rsid w:val="00E040A4"/>
    <w:rsid w:val="00E04E17"/>
    <w:rsid w:val="00E110C2"/>
    <w:rsid w:val="00E13AC2"/>
    <w:rsid w:val="00E141EA"/>
    <w:rsid w:val="00E23A5E"/>
    <w:rsid w:val="00E24340"/>
    <w:rsid w:val="00E27ED1"/>
    <w:rsid w:val="00E27F32"/>
    <w:rsid w:val="00E323E5"/>
    <w:rsid w:val="00E349A1"/>
    <w:rsid w:val="00E373DF"/>
    <w:rsid w:val="00E4162C"/>
    <w:rsid w:val="00E41DEB"/>
    <w:rsid w:val="00E42BDA"/>
    <w:rsid w:val="00E43178"/>
    <w:rsid w:val="00E45F9C"/>
    <w:rsid w:val="00E46F89"/>
    <w:rsid w:val="00E47FCF"/>
    <w:rsid w:val="00E5126A"/>
    <w:rsid w:val="00E5166F"/>
    <w:rsid w:val="00E52CBB"/>
    <w:rsid w:val="00E53C3B"/>
    <w:rsid w:val="00E6088D"/>
    <w:rsid w:val="00E664A3"/>
    <w:rsid w:val="00E71EE2"/>
    <w:rsid w:val="00E77DBC"/>
    <w:rsid w:val="00E82A5D"/>
    <w:rsid w:val="00E84FAB"/>
    <w:rsid w:val="00E872F9"/>
    <w:rsid w:val="00E91506"/>
    <w:rsid w:val="00EA51EE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E3C18"/>
    <w:rsid w:val="00EE4B5A"/>
    <w:rsid w:val="00EE4CA2"/>
    <w:rsid w:val="00EE6178"/>
    <w:rsid w:val="00EF6CEA"/>
    <w:rsid w:val="00EF707D"/>
    <w:rsid w:val="00F003C6"/>
    <w:rsid w:val="00F03515"/>
    <w:rsid w:val="00F109F8"/>
    <w:rsid w:val="00F139D9"/>
    <w:rsid w:val="00F13EAF"/>
    <w:rsid w:val="00F27273"/>
    <w:rsid w:val="00F30BE0"/>
    <w:rsid w:val="00F334A2"/>
    <w:rsid w:val="00F35E54"/>
    <w:rsid w:val="00F37B2E"/>
    <w:rsid w:val="00F421A5"/>
    <w:rsid w:val="00F43B84"/>
    <w:rsid w:val="00F514B9"/>
    <w:rsid w:val="00F55563"/>
    <w:rsid w:val="00F6006F"/>
    <w:rsid w:val="00F60DD4"/>
    <w:rsid w:val="00F6306A"/>
    <w:rsid w:val="00F71773"/>
    <w:rsid w:val="00F71A70"/>
    <w:rsid w:val="00F751AB"/>
    <w:rsid w:val="00F751D8"/>
    <w:rsid w:val="00F76065"/>
    <w:rsid w:val="00F84BD6"/>
    <w:rsid w:val="00F87901"/>
    <w:rsid w:val="00F9459D"/>
    <w:rsid w:val="00F94AF0"/>
    <w:rsid w:val="00F96007"/>
    <w:rsid w:val="00FA7AB9"/>
    <w:rsid w:val="00FB4680"/>
    <w:rsid w:val="00FC2553"/>
    <w:rsid w:val="00FC541C"/>
    <w:rsid w:val="00FD3CBA"/>
    <w:rsid w:val="00FD4CDA"/>
    <w:rsid w:val="00FD79EF"/>
    <w:rsid w:val="00FD7C6A"/>
    <w:rsid w:val="00FE1ED5"/>
    <w:rsid w:val="00FE2108"/>
    <w:rsid w:val="00FE2B1F"/>
    <w:rsid w:val="00FE64E1"/>
    <w:rsid w:val="00FE755C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B92C4F6-68B9-402C-A06A-C38B734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9ACB-156D-4AEA-88DE-5C13E890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8C681B91.dotm</Template>
  <TotalTime>0</TotalTime>
  <Pages>1</Pages>
  <Words>62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2011-08-09T08:11:00Z</cp:lastPrinted>
  <dcterms:created xsi:type="dcterms:W3CDTF">2017-07-24T09:52:00Z</dcterms:created>
  <dcterms:modified xsi:type="dcterms:W3CDTF">2017-07-24T09:53:00Z</dcterms:modified>
</cp:coreProperties>
</file>